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349"/>
        <w:gridCol w:w="3131"/>
        <w:gridCol w:w="725"/>
        <w:gridCol w:w="3039"/>
        <w:gridCol w:w="146"/>
      </w:tblGrid>
      <w:tr w:rsidR="00280C2C" w:rsidRPr="00280C2C" w:rsidTr="00280C2C">
        <w:trPr>
          <w:trHeight w:val="570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is-IS"/>
              </w:rPr>
              <w:t>Firmakeppni Sóta 2012 Úrslit</w:t>
            </w: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420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  <w:t>Pollaflokkur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Sæti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Nafn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Hestur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Aldur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Firma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Kristófer Roman Kolbeins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s-IS"/>
              </w:rPr>
              <w:t xml:space="preserve">Hrímfaxi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20v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Ræktunarbúið Breiðholt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Vigdís Rán Jónsdóttir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 xml:space="preserve">Djásn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14v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Ræktunarbúið Breiðholt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Freyja Rán Viðarsdóttir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Hrannar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Laugarásbíó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Fanney Lísa Jóhannesdóttir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Hylling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Laugarásbíó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420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  <w:t>Barnaflokkur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Sæti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Nafn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Hestur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Aldur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Firma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Snædís Halla Einarsdóttir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Hera frá Tunguhálsi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13v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Vís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Patrekur Örn Arnarsson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Perla frá Gili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9v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Jöri ehf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Margrét Lóa Björnsdóttir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Hljómur frá Vindheimum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12v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Erlendur Björnsson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Hekla Sc. Thorsteinsson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Hrókur frá Strandarhöfða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12v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Skipti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420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  <w:t>Unglingaflokkur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Sæti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Nafn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Hestur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Aldur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Firma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Olga María Högnadóttir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Sigurfari frá Húsavík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Lífland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Ólafía María Aikman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Freydís frá Djúpadal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Loftorka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Ingibjörg Rut Einarsdóttir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Mökkur frá Álfhólum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Smíðaverk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Berglind Birta Jónsdóttir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Baugur frá Holtsmúla 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14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Íshestar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Tómas Guðmundsson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Gárungur frá Efri-Brú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Pit-Stop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6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Davíð Sc. Thorsteinsson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Magni frá Reykjavík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Aðalskoðun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420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  <w:t>Ungmennaflokkur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Sæti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Nafn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Hestur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Aldur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Firma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Alexandra Ýr Kolbeins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Lyfting frá Skrúð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13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Jóhann Kolbeins Pípulagnir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Signý Antonsdóttir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Djákni frá Hólmum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15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Landsbankinn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420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  <w:t>Kvennaflokkur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Sæti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Nafn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Hestur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Aldur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Firma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Hugrún BJörk Jörundardóttir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Þjóðhildur frá Vatni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Fura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  <w:p w:rsid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  <w:p w:rsid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bookmarkStart w:id="0" w:name="_GoBack"/>
            <w:bookmarkEnd w:id="0"/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420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  <w:lastRenderedPageBreak/>
              <w:t>Karlaflokkur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Sæti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Nafn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Hestur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Aldur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Firma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Jörundur Jökulsson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Prestur frá Kirkjubæ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11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Arnarstaðakot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Jóhann Þór Kolbeins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Brekka frá Árbakka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10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Íslandsbanki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Ari Sigurðsson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Herkúles frá Vatnsleysu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Góa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Högni Gunnarsson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Djákni frá Búðarhóli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19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Myndform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280C2C" w:rsidRPr="00280C2C" w:rsidTr="00280C2C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Gunnar Karl Ársælsson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Sylgja frá Eystri-Hól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10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280C2C">
              <w:rPr>
                <w:rFonts w:ascii="Calibri" w:eastAsia="Times New Roman" w:hAnsi="Calibri" w:cs="Calibri"/>
                <w:color w:val="000000"/>
                <w:lang w:eastAsia="is-IS"/>
              </w:rPr>
              <w:t>Bílaverkstæði Högna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2C" w:rsidRPr="00280C2C" w:rsidRDefault="00280C2C" w:rsidP="0028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</w:tbl>
    <w:p w:rsidR="001C6680" w:rsidRDefault="00280C2C"/>
    <w:sectPr w:rsidR="001C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C"/>
    <w:rsid w:val="00280C2C"/>
    <w:rsid w:val="005518E5"/>
    <w:rsid w:val="00856D9A"/>
    <w:rsid w:val="00BA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3E020B4E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Flensborg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2012-04-29T21:56:00Z</dcterms:created>
  <dcterms:modified xsi:type="dcterms:W3CDTF">2012-04-29T21:57:00Z</dcterms:modified>
</cp:coreProperties>
</file>